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BAC7" w14:textId="77777777" w:rsidR="00505874" w:rsidRPr="00E627EE" w:rsidRDefault="00E627EE">
      <w:pPr>
        <w:rPr>
          <w:rFonts w:ascii="Arial" w:hAnsi="Arial" w:cs="Arial"/>
          <w:b/>
          <w:sz w:val="22"/>
          <w:szCs w:val="22"/>
        </w:rPr>
      </w:pPr>
      <w:r w:rsidRPr="00E627EE">
        <w:rPr>
          <w:rFonts w:ascii="Arial" w:hAnsi="Arial" w:cs="Arial"/>
          <w:b/>
          <w:sz w:val="22"/>
          <w:szCs w:val="22"/>
        </w:rPr>
        <w:t>ODDELEK ZA OKOLJE IN PROSTOR</w:t>
      </w:r>
    </w:p>
    <w:p w14:paraId="47FB3D88" w14:textId="77777777" w:rsidR="00B4111D" w:rsidRDefault="00B4111D" w:rsidP="00E627EE">
      <w:pPr>
        <w:rPr>
          <w:rFonts w:ascii="Arial" w:hAnsi="Arial" w:cs="Arial"/>
          <w:b/>
          <w:sz w:val="22"/>
          <w:szCs w:val="22"/>
        </w:rPr>
      </w:pPr>
    </w:p>
    <w:p w14:paraId="0C747110" w14:textId="77777777" w:rsidR="00E627EE" w:rsidRPr="00B4111D" w:rsidRDefault="00E62A0A" w:rsidP="00E627EE">
      <w:pPr>
        <w:rPr>
          <w:rFonts w:ascii="Arial" w:hAnsi="Arial" w:cs="Arial"/>
          <w:b/>
          <w:sz w:val="36"/>
          <w:szCs w:val="36"/>
        </w:rPr>
      </w:pPr>
      <w:r w:rsidRPr="002B72B0">
        <w:rPr>
          <w:rFonts w:ascii="Arial" w:hAnsi="Arial" w:cs="Arial"/>
          <w:sz w:val="22"/>
          <w:szCs w:val="22"/>
        </w:rPr>
        <w:t>Številka p</w:t>
      </w:r>
      <w:r w:rsidR="005A0FB0">
        <w:rPr>
          <w:rFonts w:ascii="Arial" w:hAnsi="Arial" w:cs="Arial"/>
          <w:sz w:val="22"/>
          <w:szCs w:val="22"/>
        </w:rPr>
        <w:t>ripombe</w:t>
      </w:r>
      <w:r w:rsidR="00B4111D" w:rsidRPr="002B72B0">
        <w:rPr>
          <w:rFonts w:ascii="Arial" w:hAnsi="Arial" w:cs="Arial"/>
          <w:sz w:val="22"/>
          <w:szCs w:val="22"/>
        </w:rPr>
        <w:t>:</w:t>
      </w:r>
      <w:r w:rsidR="00B4111D">
        <w:rPr>
          <w:rFonts w:ascii="Arial" w:hAnsi="Arial" w:cs="Arial"/>
          <w:b/>
          <w:sz w:val="22"/>
          <w:szCs w:val="22"/>
        </w:rPr>
        <w:t xml:space="preserve"> </w:t>
      </w:r>
      <w:r w:rsidR="00B4111D">
        <w:rPr>
          <w:rFonts w:ascii="Arial" w:hAnsi="Arial" w:cs="Arial"/>
          <w:sz w:val="22"/>
          <w:szCs w:val="22"/>
        </w:rPr>
        <w:t>………………………</w:t>
      </w:r>
      <w:r w:rsidR="00293410" w:rsidRPr="00B4111D">
        <w:rPr>
          <w:rFonts w:ascii="Arial" w:hAnsi="Arial" w:cs="Arial"/>
          <w:b/>
          <w:sz w:val="36"/>
          <w:szCs w:val="36"/>
        </w:rPr>
        <w:t xml:space="preserve">           </w:t>
      </w:r>
    </w:p>
    <w:p w14:paraId="6A222071" w14:textId="77777777" w:rsidR="00B4111D" w:rsidRPr="00B4111D" w:rsidRDefault="00B4111D" w:rsidP="00E627EE">
      <w:pPr>
        <w:rPr>
          <w:rFonts w:ascii="Arial" w:hAnsi="Arial" w:cs="Arial"/>
          <w:sz w:val="20"/>
          <w:szCs w:val="20"/>
        </w:rPr>
      </w:pPr>
      <w:r w:rsidRPr="00B4111D">
        <w:rPr>
          <w:rFonts w:ascii="Arial" w:hAnsi="Arial" w:cs="Arial"/>
          <w:sz w:val="20"/>
          <w:szCs w:val="20"/>
        </w:rPr>
        <w:t xml:space="preserve">(izpolni </w:t>
      </w:r>
      <w:r w:rsidR="00E25E59">
        <w:rPr>
          <w:rFonts w:ascii="Arial" w:hAnsi="Arial" w:cs="Arial"/>
          <w:sz w:val="20"/>
          <w:szCs w:val="20"/>
        </w:rPr>
        <w:t>O</w:t>
      </w:r>
      <w:r w:rsidRPr="00B4111D">
        <w:rPr>
          <w:rFonts w:ascii="Arial" w:hAnsi="Arial" w:cs="Arial"/>
          <w:sz w:val="20"/>
          <w:szCs w:val="20"/>
        </w:rPr>
        <w:t>bčina)</w:t>
      </w:r>
    </w:p>
    <w:p w14:paraId="3A4380A5" w14:textId="77777777" w:rsidR="00B4111D" w:rsidRDefault="00B4111D" w:rsidP="00E627EE">
      <w:pPr>
        <w:rPr>
          <w:rFonts w:ascii="Arial" w:hAnsi="Arial" w:cs="Arial"/>
          <w:b/>
          <w:sz w:val="28"/>
          <w:szCs w:val="28"/>
        </w:rPr>
      </w:pPr>
    </w:p>
    <w:p w14:paraId="4AAAFB81" w14:textId="77777777" w:rsidR="00505874" w:rsidRDefault="005A0FB0" w:rsidP="002B72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PRIPOMBA / PREDLOG</w:t>
      </w:r>
    </w:p>
    <w:p w14:paraId="1C7F5B3B" w14:textId="77777777" w:rsidR="005A0FB0" w:rsidRDefault="005A0FB0" w:rsidP="002B72B0">
      <w:pPr>
        <w:jc w:val="center"/>
        <w:rPr>
          <w:rFonts w:ascii="Arial" w:hAnsi="Arial" w:cs="Arial"/>
          <w:b/>
        </w:rPr>
      </w:pPr>
    </w:p>
    <w:p w14:paraId="5CDBB854" w14:textId="66779C80" w:rsidR="00366263" w:rsidRDefault="005A0FB0" w:rsidP="00366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elaboratu lokacijske preveritve</w:t>
      </w:r>
      <w:r w:rsidR="003662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 </w:t>
      </w:r>
      <w:r w:rsidR="00366263" w:rsidRPr="00366263">
        <w:rPr>
          <w:rFonts w:ascii="Arial" w:hAnsi="Arial" w:cs="Arial"/>
          <w:b/>
          <w:bCs/>
        </w:rPr>
        <w:t xml:space="preserve">določitev obsega stavbnega zemljišča pri posamični poselitvi </w:t>
      </w:r>
      <w:r w:rsidR="0047563C">
        <w:rPr>
          <w:rFonts w:ascii="Arial" w:hAnsi="Arial" w:cs="Arial"/>
          <w:b/>
          <w:bCs/>
        </w:rPr>
        <w:t>k</w:t>
      </w:r>
      <w:r w:rsidR="00366263" w:rsidRPr="00366263">
        <w:rPr>
          <w:rFonts w:ascii="Arial" w:hAnsi="Arial" w:cs="Arial"/>
          <w:b/>
          <w:bCs/>
        </w:rPr>
        <w:t xml:space="preserve"> enoti urejanja prostora z oznako </w:t>
      </w:r>
      <w:r w:rsidR="0047563C">
        <w:rPr>
          <w:rFonts w:ascii="Arial" w:hAnsi="Arial" w:cs="Arial"/>
          <w:b/>
          <w:bCs/>
        </w:rPr>
        <w:t>LL16.od</w:t>
      </w:r>
    </w:p>
    <w:p w14:paraId="743B5CCF" w14:textId="23597EA8" w:rsidR="005A0FB0" w:rsidRDefault="005A0FB0" w:rsidP="005A0F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(ID</w:t>
      </w:r>
      <w:r w:rsidR="0047563C">
        <w:rPr>
          <w:rFonts w:ascii="Arial" w:hAnsi="Arial" w:cs="Arial"/>
          <w:b/>
        </w:rPr>
        <w:t xml:space="preserve"> prostorskega akta</w:t>
      </w:r>
      <w:r>
        <w:rPr>
          <w:rFonts w:ascii="Arial" w:hAnsi="Arial" w:cs="Arial"/>
          <w:b/>
        </w:rPr>
        <w:t>: 1</w:t>
      </w:r>
      <w:r w:rsidR="0047563C">
        <w:rPr>
          <w:rFonts w:ascii="Arial" w:hAnsi="Arial" w:cs="Arial"/>
          <w:b/>
        </w:rPr>
        <w:t>356</w:t>
      </w:r>
      <w:r>
        <w:rPr>
          <w:rFonts w:ascii="Arial" w:hAnsi="Arial" w:cs="Arial"/>
          <w:b/>
        </w:rPr>
        <w:t>)</w:t>
      </w:r>
    </w:p>
    <w:p w14:paraId="2464596D" w14:textId="77777777" w:rsidR="005A0FB0" w:rsidRDefault="005A0FB0" w:rsidP="005A0FB0">
      <w:pPr>
        <w:jc w:val="center"/>
        <w:rPr>
          <w:rFonts w:ascii="Arial" w:hAnsi="Arial" w:cs="Arial"/>
          <w:b/>
        </w:rPr>
      </w:pPr>
    </w:p>
    <w:p w14:paraId="38C7778D" w14:textId="2C565845" w:rsidR="005A0FB0" w:rsidRPr="000345FD" w:rsidRDefault="005A0FB0" w:rsidP="005A0FB0">
      <w:pPr>
        <w:jc w:val="center"/>
        <w:rPr>
          <w:rFonts w:ascii="Arial" w:hAnsi="Arial" w:cs="Arial"/>
          <w:b/>
          <w:i/>
          <w:iCs/>
        </w:rPr>
      </w:pPr>
      <w:r w:rsidRPr="000345FD">
        <w:rPr>
          <w:rFonts w:ascii="Arial" w:hAnsi="Arial" w:cs="Arial"/>
          <w:b/>
          <w:i/>
          <w:iCs/>
        </w:rPr>
        <w:t xml:space="preserve">v času javne razgrnitve od </w:t>
      </w:r>
      <w:r w:rsidR="0047563C">
        <w:rPr>
          <w:rFonts w:ascii="Arial" w:hAnsi="Arial" w:cs="Arial"/>
          <w:b/>
          <w:i/>
          <w:iCs/>
        </w:rPr>
        <w:t>8.2.2021</w:t>
      </w:r>
      <w:r w:rsidRPr="000345FD">
        <w:rPr>
          <w:rFonts w:ascii="Arial" w:hAnsi="Arial" w:cs="Arial"/>
          <w:b/>
          <w:i/>
          <w:iCs/>
        </w:rPr>
        <w:t xml:space="preserve"> do vključno </w:t>
      </w:r>
      <w:r w:rsidR="0047563C">
        <w:rPr>
          <w:rFonts w:ascii="Arial" w:hAnsi="Arial" w:cs="Arial"/>
          <w:b/>
          <w:i/>
          <w:iCs/>
        </w:rPr>
        <w:t>22.2.2021</w:t>
      </w:r>
    </w:p>
    <w:p w14:paraId="5742249A" w14:textId="77777777" w:rsidR="005A0FB0" w:rsidRDefault="005A0FB0" w:rsidP="005A0FB0">
      <w:pPr>
        <w:jc w:val="center"/>
        <w:rPr>
          <w:rFonts w:ascii="Arial" w:hAnsi="Arial" w:cs="Arial"/>
          <w:b/>
        </w:rPr>
      </w:pPr>
    </w:p>
    <w:p w14:paraId="1F83139F" w14:textId="77777777" w:rsidR="005A0FB0" w:rsidRDefault="005A0FB0" w:rsidP="005A0FB0">
      <w:pPr>
        <w:jc w:val="center"/>
        <w:rPr>
          <w:rFonts w:ascii="Arial" w:hAnsi="Arial" w:cs="Arial"/>
          <w:b/>
        </w:rPr>
      </w:pPr>
    </w:p>
    <w:p w14:paraId="02946EEA" w14:textId="77777777" w:rsidR="005A0FB0" w:rsidRPr="005A0FB0" w:rsidRDefault="005A0FB0" w:rsidP="005A0FB0">
      <w:pPr>
        <w:jc w:val="both"/>
        <w:rPr>
          <w:rFonts w:ascii="Arial" w:hAnsi="Arial" w:cs="Arial"/>
          <w:bCs/>
          <w:sz w:val="20"/>
          <w:szCs w:val="20"/>
        </w:rPr>
      </w:pPr>
      <w:r w:rsidRPr="005A0FB0">
        <w:rPr>
          <w:rFonts w:ascii="Arial" w:hAnsi="Arial" w:cs="Arial"/>
          <w:bCs/>
          <w:sz w:val="20"/>
          <w:szCs w:val="20"/>
        </w:rPr>
        <w:t>Ime in priimek/naziv, naslov:</w:t>
      </w:r>
    </w:p>
    <w:p w14:paraId="136FCAAC" w14:textId="77777777" w:rsidR="005A0FB0" w:rsidRDefault="005A0FB0" w:rsidP="005A0FB0">
      <w:pPr>
        <w:jc w:val="both"/>
        <w:rPr>
          <w:rFonts w:ascii="Arial" w:hAnsi="Arial" w:cs="Arial"/>
          <w:bCs/>
          <w:sz w:val="22"/>
          <w:szCs w:val="22"/>
        </w:rPr>
      </w:pPr>
    </w:p>
    <w:p w14:paraId="42BEDCC9" w14:textId="77777777" w:rsidR="005A0FB0" w:rsidRDefault="005A0FB0" w:rsidP="005A0FB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 xml:space="preserve">  </w:t>
      </w:r>
    </w:p>
    <w:p w14:paraId="2F28F39F" w14:textId="77777777" w:rsidR="005A0FB0" w:rsidRDefault="005A0FB0" w:rsidP="00E25E59">
      <w:pPr>
        <w:jc w:val="both"/>
        <w:rPr>
          <w:rFonts w:ascii="Arial" w:hAnsi="Arial" w:cs="Arial"/>
          <w:bCs/>
          <w:sz w:val="20"/>
          <w:szCs w:val="20"/>
        </w:rPr>
      </w:pPr>
      <w:r w:rsidRPr="005A0FB0">
        <w:rPr>
          <w:rFonts w:ascii="Arial" w:hAnsi="Arial" w:cs="Arial"/>
          <w:bCs/>
          <w:sz w:val="20"/>
          <w:szCs w:val="20"/>
        </w:rPr>
        <w:t>Pripomba/predlog:</w:t>
      </w:r>
    </w:p>
    <w:p w14:paraId="5116E41E" w14:textId="77777777" w:rsidR="005A0FB0" w:rsidRPr="00E25E59" w:rsidRDefault="005A0FB0" w:rsidP="00E25E5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25E59">
        <w:rPr>
          <w:rFonts w:ascii="Arial" w:hAnsi="Arial" w:cs="Arial"/>
          <w:bCs/>
          <w:i/>
          <w:iCs/>
          <w:sz w:val="20"/>
          <w:szCs w:val="20"/>
        </w:rPr>
        <w:t>(Opomba: prosimo, pišite čitljivo)</w:t>
      </w:r>
    </w:p>
    <w:p w14:paraId="763A2611" w14:textId="77777777" w:rsidR="00E25E59" w:rsidRDefault="00E25E59" w:rsidP="00E25E59">
      <w:pPr>
        <w:jc w:val="both"/>
        <w:rPr>
          <w:rFonts w:ascii="Arial" w:hAnsi="Arial" w:cs="Arial"/>
          <w:bCs/>
          <w:sz w:val="20"/>
          <w:szCs w:val="20"/>
        </w:rPr>
      </w:pPr>
    </w:p>
    <w:p w14:paraId="2FD34BD8" w14:textId="77777777" w:rsidR="005A0FB0" w:rsidRDefault="005A0FB0" w:rsidP="005A0F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E5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14:paraId="58116613" w14:textId="77777777" w:rsidR="00E25E59" w:rsidRDefault="00E25E59" w:rsidP="005A0F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85C11E" w14:textId="77777777" w:rsidR="00820FC0" w:rsidRPr="00E25E59" w:rsidRDefault="00820FC0" w:rsidP="00820FC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Morebitne priloge (navesti):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5E59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14:paraId="5C4E6A0C" w14:textId="77777777" w:rsidR="00820FC0" w:rsidRDefault="00820FC0" w:rsidP="005A0F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473982" w14:textId="77777777" w:rsidR="00E25E59" w:rsidRPr="00E25E59" w:rsidRDefault="00E25E59" w:rsidP="005A0F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25E5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820FC0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25E59">
        <w:rPr>
          <w:rFonts w:ascii="Arial" w:hAnsi="Arial" w:cs="Arial"/>
          <w:bCs/>
          <w:sz w:val="20"/>
          <w:szCs w:val="20"/>
        </w:rPr>
        <w:t>podpis</w:t>
      </w:r>
    </w:p>
    <w:p w14:paraId="12760054" w14:textId="77777777" w:rsidR="00E25E59" w:rsidRDefault="00E25E59" w:rsidP="005A0F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25E59">
        <w:rPr>
          <w:rFonts w:ascii="Arial" w:hAnsi="Arial" w:cs="Arial"/>
          <w:bCs/>
          <w:sz w:val="20"/>
          <w:szCs w:val="20"/>
        </w:rPr>
        <w:t xml:space="preserve">Datum: ………………………………….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="00820FC0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…….…………………………..</w:t>
      </w:r>
      <w:r w:rsidRPr="00E25E59">
        <w:rPr>
          <w:rFonts w:ascii="Arial" w:hAnsi="Arial" w:cs="Arial"/>
          <w:bCs/>
          <w:sz w:val="20"/>
          <w:szCs w:val="20"/>
        </w:rPr>
        <w:t xml:space="preserve"> </w:t>
      </w:r>
    </w:p>
    <w:sectPr w:rsidR="00E25E59" w:rsidSect="00E627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52" w:right="1133" w:bottom="993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A5F7" w14:textId="77777777" w:rsidR="00D00046" w:rsidRDefault="00D00046">
      <w:r>
        <w:separator/>
      </w:r>
    </w:p>
  </w:endnote>
  <w:endnote w:type="continuationSeparator" w:id="0">
    <w:p w14:paraId="075C73E9" w14:textId="77777777" w:rsidR="00D00046" w:rsidRDefault="00D0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corn"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303421"/>
      <w:docPartObj>
        <w:docPartGallery w:val="Page Numbers (Bottom of Page)"/>
        <w:docPartUnique/>
      </w:docPartObj>
    </w:sdtPr>
    <w:sdtEndPr/>
    <w:sdtContent>
      <w:p w14:paraId="183D1975" w14:textId="77777777" w:rsidR="00674E37" w:rsidRDefault="00D16974">
        <w:pPr>
          <w:pStyle w:val="Noga"/>
          <w:jc w:val="right"/>
        </w:pPr>
        <w:r w:rsidRPr="00674E37">
          <w:rPr>
            <w:rFonts w:asciiTheme="minorHAnsi" w:hAnsiTheme="minorHAnsi"/>
            <w:sz w:val="20"/>
            <w:szCs w:val="20"/>
          </w:rPr>
          <w:fldChar w:fldCharType="begin"/>
        </w:r>
        <w:r w:rsidR="00674E37" w:rsidRPr="00674E3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74E37">
          <w:rPr>
            <w:rFonts w:asciiTheme="minorHAnsi" w:hAnsiTheme="minorHAnsi"/>
            <w:sz w:val="20"/>
            <w:szCs w:val="20"/>
          </w:rPr>
          <w:fldChar w:fldCharType="separate"/>
        </w:r>
        <w:r w:rsidR="00AC75A4">
          <w:rPr>
            <w:rFonts w:asciiTheme="minorHAnsi" w:hAnsiTheme="minorHAnsi"/>
            <w:noProof/>
            <w:sz w:val="20"/>
            <w:szCs w:val="20"/>
          </w:rPr>
          <w:t>2</w:t>
        </w:r>
        <w:r w:rsidRPr="00674E3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7B06547F" w14:textId="77777777" w:rsidR="00674E37" w:rsidRDefault="00674E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495D" w14:textId="77777777" w:rsidR="00714752" w:rsidRDefault="00714752">
    <w:pPr>
      <w:pStyle w:val="Noga"/>
      <w:jc w:val="right"/>
    </w:pPr>
  </w:p>
  <w:p w14:paraId="21C04ACE" w14:textId="77777777" w:rsidR="00714752" w:rsidRDefault="007147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F2BB" w14:textId="77777777" w:rsidR="00D00046" w:rsidRDefault="00D00046">
      <w:r>
        <w:separator/>
      </w:r>
    </w:p>
  </w:footnote>
  <w:footnote w:type="continuationSeparator" w:id="0">
    <w:p w14:paraId="07AF2633" w14:textId="77777777" w:rsidR="00D00046" w:rsidRDefault="00D0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813F" w14:textId="77777777" w:rsidR="003B55DB" w:rsidRPr="003B55DB" w:rsidRDefault="007C3FB4" w:rsidP="00C53AF8">
    <w:pPr>
      <w:pStyle w:val="Glava"/>
      <w:tabs>
        <w:tab w:val="clear" w:pos="9072"/>
        <w:tab w:val="right" w:pos="8460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E1E3" w14:textId="77777777" w:rsidR="007C3FB4" w:rsidRPr="0007583A" w:rsidRDefault="00A75CE2" w:rsidP="007C3FB4">
    <w:pPr>
      <w:pStyle w:val="Glava"/>
      <w:tabs>
        <w:tab w:val="right" w:pos="8460"/>
      </w:tabs>
      <w:rPr>
        <w:rFonts w:ascii="Unicorn" w:hAnsi="Unicorn"/>
        <w:color w:val="000000"/>
        <w:sz w:val="22"/>
        <w:szCs w:val="22"/>
      </w:rPr>
    </w:pPr>
    <w:r>
      <w:rPr>
        <w:rFonts w:ascii="Unicorn" w:hAnsi="Unicorn"/>
        <w:noProof/>
      </w:rPr>
      <w:drawing>
        <wp:anchor distT="0" distB="0" distL="114300" distR="114300" simplePos="0" relativeHeight="251658752" behindDoc="1" locked="1" layoutInCell="0" allowOverlap="0" wp14:anchorId="6207CA62" wp14:editId="5FEBF781">
          <wp:simplePos x="0" y="0"/>
          <wp:positionH relativeFrom="page">
            <wp:posOffset>6219825</wp:posOffset>
          </wp:positionH>
          <wp:positionV relativeFrom="page">
            <wp:posOffset>360045</wp:posOffset>
          </wp:positionV>
          <wp:extent cx="838200" cy="1188085"/>
          <wp:effectExtent l="19050" t="0" r="0" b="0"/>
          <wp:wrapThrough wrapText="bothSides">
            <wp:wrapPolygon edited="0">
              <wp:start x="5400" y="0"/>
              <wp:lineTo x="3927" y="346"/>
              <wp:lineTo x="4418" y="7619"/>
              <wp:lineTo x="6382" y="11083"/>
              <wp:lineTo x="1473" y="11776"/>
              <wp:lineTo x="-491" y="13161"/>
              <wp:lineTo x="0" y="21127"/>
              <wp:lineTo x="6382" y="21127"/>
              <wp:lineTo x="7855" y="21127"/>
              <wp:lineTo x="12764" y="17663"/>
              <wp:lineTo x="12764" y="16624"/>
              <wp:lineTo x="21600" y="15585"/>
              <wp:lineTo x="21600" y="13507"/>
              <wp:lineTo x="17673" y="7273"/>
              <wp:lineTo x="18164" y="3463"/>
              <wp:lineTo x="17673" y="346"/>
              <wp:lineTo x="16200" y="0"/>
              <wp:lineTo x="5400" y="0"/>
            </wp:wrapPolygon>
          </wp:wrapThrough>
          <wp:docPr id="1" name="Slika 1" descr="Obcina_Sevnica_2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ina_Sevnica_2K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8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88F">
      <w:rPr>
        <w:rFonts w:ascii="Unicorn" w:hAnsi="Unicorn"/>
      </w:rPr>
      <w:t xml:space="preserve">                                               </w:t>
    </w:r>
    <w:r w:rsidR="00613837">
      <w:rPr>
        <w:rFonts w:ascii="Unicorn" w:hAnsi="Unicorn"/>
      </w:rPr>
      <w:t xml:space="preserve">              </w:t>
    </w:r>
    <w:r w:rsidR="0007583A">
      <w:rPr>
        <w:rFonts w:ascii="Unicorn" w:hAnsi="Unicorn"/>
      </w:rPr>
      <w:t xml:space="preserve">     </w:t>
    </w:r>
    <w:r w:rsidR="00E627EE">
      <w:rPr>
        <w:rFonts w:ascii="Unicorn" w:hAnsi="Unicorn"/>
      </w:rPr>
      <w:t xml:space="preserve"> </w:t>
    </w:r>
    <w:r w:rsidR="007C3FB4" w:rsidRPr="0007583A">
      <w:rPr>
        <w:rFonts w:ascii="Unicorn" w:hAnsi="Unicorn"/>
        <w:color w:val="000000"/>
        <w:sz w:val="22"/>
        <w:szCs w:val="22"/>
      </w:rPr>
      <w:t xml:space="preserve">Občina Sevnica, Glavni trg </w:t>
    </w:r>
    <w:smartTag w:uri="urn:schemas-microsoft-com:office:smarttags" w:element="metricconverter">
      <w:smartTagPr>
        <w:attr w:name="ProductID" w:val="19 a"/>
      </w:smartTagPr>
      <w:r w:rsidR="007C3FB4" w:rsidRPr="0007583A">
        <w:rPr>
          <w:rFonts w:ascii="Unicorn" w:hAnsi="Unicorn"/>
          <w:color w:val="000000"/>
          <w:sz w:val="22"/>
          <w:szCs w:val="22"/>
        </w:rPr>
        <w:t>19 a</w:t>
      </w:r>
    </w:smartTag>
    <w:r w:rsidR="007C3FB4" w:rsidRPr="0007583A">
      <w:rPr>
        <w:rFonts w:ascii="Unicorn" w:hAnsi="Unicorn"/>
        <w:color w:val="000000"/>
        <w:sz w:val="22"/>
        <w:szCs w:val="22"/>
      </w:rPr>
      <w:t>, 8290</w:t>
    </w:r>
    <w:r w:rsidR="00613837" w:rsidRPr="0007583A">
      <w:rPr>
        <w:rFonts w:ascii="Unicorn" w:hAnsi="Unicorn"/>
        <w:color w:val="000000"/>
        <w:sz w:val="22"/>
        <w:szCs w:val="22"/>
      </w:rPr>
      <w:t xml:space="preserve"> </w:t>
    </w:r>
    <w:r w:rsidR="007C3FB4" w:rsidRPr="0007583A">
      <w:rPr>
        <w:rFonts w:ascii="Unicorn" w:hAnsi="Unicorn"/>
        <w:color w:val="000000"/>
        <w:sz w:val="22"/>
        <w:szCs w:val="22"/>
      </w:rPr>
      <w:t>Sevnica</w:t>
    </w:r>
  </w:p>
  <w:p w14:paraId="4A7781E7" w14:textId="77777777" w:rsidR="007C3FB4" w:rsidRPr="0007583A" w:rsidRDefault="00613837" w:rsidP="007C3FB4">
    <w:pPr>
      <w:pStyle w:val="Glava"/>
      <w:tabs>
        <w:tab w:val="right" w:pos="8460"/>
      </w:tabs>
      <w:rPr>
        <w:rFonts w:ascii="Unicorn" w:hAnsi="Unicorn"/>
        <w:color w:val="000000"/>
        <w:sz w:val="22"/>
        <w:szCs w:val="22"/>
      </w:rPr>
    </w:pPr>
    <w:r w:rsidRPr="0007583A">
      <w:rPr>
        <w:rFonts w:ascii="Unicorn" w:hAnsi="Unicorn"/>
        <w:color w:val="000000"/>
        <w:sz w:val="22"/>
        <w:szCs w:val="22"/>
      </w:rPr>
      <w:t xml:space="preserve">                                                                              </w:t>
    </w:r>
    <w:r w:rsidR="0007583A">
      <w:rPr>
        <w:rFonts w:ascii="Unicorn" w:hAnsi="Unicorn"/>
        <w:color w:val="000000"/>
        <w:sz w:val="22"/>
        <w:szCs w:val="22"/>
      </w:rPr>
      <w:t xml:space="preserve">      </w:t>
    </w:r>
    <w:r w:rsidR="00E627EE">
      <w:rPr>
        <w:rFonts w:ascii="Unicorn" w:hAnsi="Unicorn"/>
        <w:color w:val="000000"/>
        <w:sz w:val="22"/>
        <w:szCs w:val="22"/>
      </w:rPr>
      <w:t xml:space="preserve"> </w:t>
    </w:r>
    <w:r w:rsidR="0007583A">
      <w:rPr>
        <w:rFonts w:ascii="Unicorn" w:hAnsi="Unicorn"/>
        <w:color w:val="000000"/>
        <w:sz w:val="22"/>
        <w:szCs w:val="22"/>
      </w:rPr>
      <w:t xml:space="preserve"> </w:t>
    </w:r>
    <w:r w:rsidR="007C3FB4" w:rsidRPr="0007583A">
      <w:rPr>
        <w:rFonts w:ascii="Unicorn" w:hAnsi="Unicorn"/>
        <w:color w:val="000000"/>
        <w:sz w:val="22"/>
        <w:szCs w:val="22"/>
      </w:rPr>
      <w:t>Tel.: 07 81 61 200, fax: 07 81 61 210</w:t>
    </w:r>
  </w:p>
  <w:p w14:paraId="65BF5CD9" w14:textId="77777777" w:rsidR="007C3FB4" w:rsidRPr="003A20E0" w:rsidRDefault="00613837" w:rsidP="007C3FB4">
    <w:pPr>
      <w:pStyle w:val="Glava"/>
      <w:tabs>
        <w:tab w:val="right" w:pos="8460"/>
      </w:tabs>
      <w:rPr>
        <w:rFonts w:ascii="Unicorn" w:hAnsi="Unicorn"/>
        <w:color w:val="000000"/>
        <w:sz w:val="20"/>
        <w:szCs w:val="20"/>
      </w:rPr>
    </w:pPr>
    <w:r>
      <w:rPr>
        <w:rFonts w:ascii="Unicorn" w:hAnsi="Unicorn"/>
        <w:color w:val="000000"/>
        <w:sz w:val="18"/>
        <w:szCs w:val="18"/>
      </w:rPr>
      <w:tab/>
      <w:t xml:space="preserve">                                                                                                                </w:t>
    </w:r>
    <w:r w:rsidR="00E627EE">
      <w:rPr>
        <w:rFonts w:ascii="Unicorn" w:hAnsi="Unicorn"/>
        <w:color w:val="000000"/>
        <w:sz w:val="18"/>
        <w:szCs w:val="18"/>
      </w:rPr>
      <w:t xml:space="preserve"> </w:t>
    </w:r>
    <w:r w:rsidR="007C3FB4" w:rsidRPr="003A20E0">
      <w:rPr>
        <w:rFonts w:ascii="Unicorn" w:hAnsi="Unicorn"/>
        <w:color w:val="000000"/>
        <w:sz w:val="20"/>
        <w:szCs w:val="20"/>
      </w:rPr>
      <w:t>obcina.sevnica</w:t>
    </w:r>
    <w:r w:rsidR="007C3FB4" w:rsidRPr="00203B46">
      <w:rPr>
        <w:color w:val="000000"/>
        <w:sz w:val="14"/>
        <w:szCs w:val="14"/>
      </w:rPr>
      <w:t>@</w:t>
    </w:r>
    <w:r w:rsidR="007C3FB4" w:rsidRPr="003A20E0">
      <w:rPr>
        <w:rFonts w:ascii="Unicorn" w:hAnsi="Unicorn"/>
        <w:color w:val="000000"/>
        <w:sz w:val="20"/>
        <w:szCs w:val="20"/>
      </w:rPr>
      <w:t>siol.net</w:t>
    </w:r>
  </w:p>
  <w:p w14:paraId="7959DA2E" w14:textId="77777777" w:rsidR="007C3FB4" w:rsidRPr="003A20E0" w:rsidRDefault="00613837" w:rsidP="007C3FB4">
    <w:pPr>
      <w:pStyle w:val="Glava"/>
      <w:tabs>
        <w:tab w:val="right" w:pos="8460"/>
      </w:tabs>
      <w:rPr>
        <w:rFonts w:ascii="Unicorn" w:hAnsi="Unicorn"/>
        <w:color w:val="000000"/>
        <w:sz w:val="20"/>
        <w:szCs w:val="20"/>
      </w:rPr>
    </w:pPr>
    <w:r>
      <w:rPr>
        <w:rFonts w:ascii="Unicorn" w:hAnsi="Unicorn"/>
        <w:color w:val="000000"/>
        <w:sz w:val="20"/>
        <w:szCs w:val="20"/>
      </w:rPr>
      <w:tab/>
      <w:t xml:space="preserve">                                                                                                        </w:t>
    </w:r>
    <w:r w:rsidR="007C3FB4" w:rsidRPr="003A20E0">
      <w:rPr>
        <w:rFonts w:ascii="Unicorn" w:hAnsi="Unicorn"/>
        <w:color w:val="000000"/>
        <w:sz w:val="20"/>
        <w:szCs w:val="20"/>
      </w:rPr>
      <w:t>www.obcina-sevnica.si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17C2"/>
    <w:multiLevelType w:val="hybridMultilevel"/>
    <w:tmpl w:val="3154E478"/>
    <w:lvl w:ilvl="0" w:tplc="5648A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7381"/>
    <w:multiLevelType w:val="multilevel"/>
    <w:tmpl w:val="C1CA0CA0"/>
    <w:lvl w:ilvl="0">
      <w:start w:val="1"/>
      <w:numFmt w:val="decimal"/>
      <w:pStyle w:val="pripombatolmi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2B1F5D"/>
    <w:multiLevelType w:val="hybridMultilevel"/>
    <w:tmpl w:val="C2DE3CF8"/>
    <w:lvl w:ilvl="0" w:tplc="5648A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B73"/>
    <w:multiLevelType w:val="hybridMultilevel"/>
    <w:tmpl w:val="9A620A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58BA"/>
    <w:multiLevelType w:val="hybridMultilevel"/>
    <w:tmpl w:val="85BC222A"/>
    <w:lvl w:ilvl="0" w:tplc="4E8EF7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B8E"/>
    <w:multiLevelType w:val="hybridMultilevel"/>
    <w:tmpl w:val="3DA8E94E"/>
    <w:lvl w:ilvl="0" w:tplc="452E7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A2146"/>
    <w:multiLevelType w:val="hybridMultilevel"/>
    <w:tmpl w:val="EE6C2EBE"/>
    <w:lvl w:ilvl="0" w:tplc="BB345B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CC4E55"/>
    <w:multiLevelType w:val="hybridMultilevel"/>
    <w:tmpl w:val="AD3AF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5804"/>
    <w:multiLevelType w:val="hybridMultilevel"/>
    <w:tmpl w:val="F04C5C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ACF"/>
    <w:multiLevelType w:val="hybridMultilevel"/>
    <w:tmpl w:val="EE6C2EBE"/>
    <w:lvl w:ilvl="0" w:tplc="BB345B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2276A8"/>
    <w:multiLevelType w:val="hybridMultilevel"/>
    <w:tmpl w:val="B1F0DF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539A6"/>
    <w:multiLevelType w:val="hybridMultilevel"/>
    <w:tmpl w:val="EE6C2EBE"/>
    <w:lvl w:ilvl="0" w:tplc="BB345B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3342D0"/>
    <w:multiLevelType w:val="hybridMultilevel"/>
    <w:tmpl w:val="65F25B5E"/>
    <w:lvl w:ilvl="0" w:tplc="DDE68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3599"/>
    <w:multiLevelType w:val="hybridMultilevel"/>
    <w:tmpl w:val="19D8E128"/>
    <w:lvl w:ilvl="0" w:tplc="5648A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DB6"/>
    <w:multiLevelType w:val="hybridMultilevel"/>
    <w:tmpl w:val="7A52241E"/>
    <w:lvl w:ilvl="0" w:tplc="BB86AFA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9489C"/>
    <w:multiLevelType w:val="hybridMultilevel"/>
    <w:tmpl w:val="D8CA37A8"/>
    <w:lvl w:ilvl="0" w:tplc="DD022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A8"/>
    <w:rsid w:val="00011370"/>
    <w:rsid w:val="00011AA8"/>
    <w:rsid w:val="000345FD"/>
    <w:rsid w:val="0005147E"/>
    <w:rsid w:val="00060F6F"/>
    <w:rsid w:val="0007583A"/>
    <w:rsid w:val="0008563E"/>
    <w:rsid w:val="000955F6"/>
    <w:rsid w:val="000B2C3B"/>
    <w:rsid w:val="000D0CEC"/>
    <w:rsid w:val="000D5738"/>
    <w:rsid w:val="000E0B6B"/>
    <w:rsid w:val="000E619F"/>
    <w:rsid w:val="000F307B"/>
    <w:rsid w:val="00112F00"/>
    <w:rsid w:val="00122042"/>
    <w:rsid w:val="001249DF"/>
    <w:rsid w:val="0013102C"/>
    <w:rsid w:val="00131BFA"/>
    <w:rsid w:val="00141C97"/>
    <w:rsid w:val="001471AD"/>
    <w:rsid w:val="00170527"/>
    <w:rsid w:val="00190B59"/>
    <w:rsid w:val="00191161"/>
    <w:rsid w:val="001A392E"/>
    <w:rsid w:val="001B6DA9"/>
    <w:rsid w:val="001E6332"/>
    <w:rsid w:val="00203B46"/>
    <w:rsid w:val="00217709"/>
    <w:rsid w:val="00240BA8"/>
    <w:rsid w:val="00243F11"/>
    <w:rsid w:val="00245A61"/>
    <w:rsid w:val="00252DE8"/>
    <w:rsid w:val="002665B2"/>
    <w:rsid w:val="00272384"/>
    <w:rsid w:val="002906E9"/>
    <w:rsid w:val="00290C55"/>
    <w:rsid w:val="00293410"/>
    <w:rsid w:val="002B4B22"/>
    <w:rsid w:val="002B72B0"/>
    <w:rsid w:val="00317B79"/>
    <w:rsid w:val="003233D8"/>
    <w:rsid w:val="00337438"/>
    <w:rsid w:val="003446E1"/>
    <w:rsid w:val="00353CCF"/>
    <w:rsid w:val="003660F6"/>
    <w:rsid w:val="00366263"/>
    <w:rsid w:val="00393A3B"/>
    <w:rsid w:val="003A18AB"/>
    <w:rsid w:val="003A20E0"/>
    <w:rsid w:val="003B123D"/>
    <w:rsid w:val="003B55DB"/>
    <w:rsid w:val="003C3676"/>
    <w:rsid w:val="003D3D82"/>
    <w:rsid w:val="003D4AC2"/>
    <w:rsid w:val="003F2949"/>
    <w:rsid w:val="0040206B"/>
    <w:rsid w:val="00422BD9"/>
    <w:rsid w:val="00431CCB"/>
    <w:rsid w:val="00447717"/>
    <w:rsid w:val="00450EB9"/>
    <w:rsid w:val="00457151"/>
    <w:rsid w:val="00467464"/>
    <w:rsid w:val="0047563C"/>
    <w:rsid w:val="00480EB4"/>
    <w:rsid w:val="00490010"/>
    <w:rsid w:val="00490E18"/>
    <w:rsid w:val="0049240F"/>
    <w:rsid w:val="00497DE1"/>
    <w:rsid w:val="004A7FFC"/>
    <w:rsid w:val="004B51E6"/>
    <w:rsid w:val="004C0172"/>
    <w:rsid w:val="004C253E"/>
    <w:rsid w:val="004D24A8"/>
    <w:rsid w:val="004D62FE"/>
    <w:rsid w:val="004D77F7"/>
    <w:rsid w:val="004E5B2F"/>
    <w:rsid w:val="004F388F"/>
    <w:rsid w:val="004F4471"/>
    <w:rsid w:val="00505874"/>
    <w:rsid w:val="005076B7"/>
    <w:rsid w:val="005130D2"/>
    <w:rsid w:val="00533A3B"/>
    <w:rsid w:val="00541547"/>
    <w:rsid w:val="005546FE"/>
    <w:rsid w:val="00564FFD"/>
    <w:rsid w:val="00573E96"/>
    <w:rsid w:val="00592C40"/>
    <w:rsid w:val="00595EDD"/>
    <w:rsid w:val="005A0FB0"/>
    <w:rsid w:val="005A7F5A"/>
    <w:rsid w:val="005B4728"/>
    <w:rsid w:val="005D03DD"/>
    <w:rsid w:val="005D5A9E"/>
    <w:rsid w:val="0060224E"/>
    <w:rsid w:val="00613837"/>
    <w:rsid w:val="00632460"/>
    <w:rsid w:val="00632B03"/>
    <w:rsid w:val="00643186"/>
    <w:rsid w:val="00646BBC"/>
    <w:rsid w:val="006506E6"/>
    <w:rsid w:val="006540EE"/>
    <w:rsid w:val="00654DBB"/>
    <w:rsid w:val="006644D9"/>
    <w:rsid w:val="0066775F"/>
    <w:rsid w:val="00674E37"/>
    <w:rsid w:val="00676D7B"/>
    <w:rsid w:val="00695810"/>
    <w:rsid w:val="006A37BD"/>
    <w:rsid w:val="006C073A"/>
    <w:rsid w:val="006C53CC"/>
    <w:rsid w:val="006D1A9D"/>
    <w:rsid w:val="0070475B"/>
    <w:rsid w:val="007117D9"/>
    <w:rsid w:val="00713FFF"/>
    <w:rsid w:val="00714752"/>
    <w:rsid w:val="007374CD"/>
    <w:rsid w:val="007410FE"/>
    <w:rsid w:val="00756C97"/>
    <w:rsid w:val="00774CEC"/>
    <w:rsid w:val="007821E7"/>
    <w:rsid w:val="00783FA7"/>
    <w:rsid w:val="00790313"/>
    <w:rsid w:val="00795FD4"/>
    <w:rsid w:val="007A226E"/>
    <w:rsid w:val="007A3F87"/>
    <w:rsid w:val="007C3FB4"/>
    <w:rsid w:val="007D1604"/>
    <w:rsid w:val="007D4F6C"/>
    <w:rsid w:val="007E524D"/>
    <w:rsid w:val="00813521"/>
    <w:rsid w:val="00820FC0"/>
    <w:rsid w:val="0084003E"/>
    <w:rsid w:val="00861C2F"/>
    <w:rsid w:val="0088033D"/>
    <w:rsid w:val="008833C2"/>
    <w:rsid w:val="00897EFE"/>
    <w:rsid w:val="008A393C"/>
    <w:rsid w:val="008C31FB"/>
    <w:rsid w:val="008E31A9"/>
    <w:rsid w:val="008F4A18"/>
    <w:rsid w:val="009013F6"/>
    <w:rsid w:val="00906735"/>
    <w:rsid w:val="00914624"/>
    <w:rsid w:val="009213E8"/>
    <w:rsid w:val="00933160"/>
    <w:rsid w:val="0093341F"/>
    <w:rsid w:val="00933DD4"/>
    <w:rsid w:val="00944F89"/>
    <w:rsid w:val="009740EC"/>
    <w:rsid w:val="0098165B"/>
    <w:rsid w:val="009D361F"/>
    <w:rsid w:val="009E2F8F"/>
    <w:rsid w:val="009E6C98"/>
    <w:rsid w:val="009F0F86"/>
    <w:rsid w:val="009F1DF4"/>
    <w:rsid w:val="00A005A4"/>
    <w:rsid w:val="00A17179"/>
    <w:rsid w:val="00A20E7B"/>
    <w:rsid w:val="00A37017"/>
    <w:rsid w:val="00A45187"/>
    <w:rsid w:val="00A54743"/>
    <w:rsid w:val="00A552A8"/>
    <w:rsid w:val="00A75CE2"/>
    <w:rsid w:val="00A82952"/>
    <w:rsid w:val="00A966FD"/>
    <w:rsid w:val="00AA7F89"/>
    <w:rsid w:val="00AB3822"/>
    <w:rsid w:val="00AB4564"/>
    <w:rsid w:val="00AC75A4"/>
    <w:rsid w:val="00AD6049"/>
    <w:rsid w:val="00AE380A"/>
    <w:rsid w:val="00AE6540"/>
    <w:rsid w:val="00AF5794"/>
    <w:rsid w:val="00AF620C"/>
    <w:rsid w:val="00B0027C"/>
    <w:rsid w:val="00B23678"/>
    <w:rsid w:val="00B24C75"/>
    <w:rsid w:val="00B30997"/>
    <w:rsid w:val="00B37AE4"/>
    <w:rsid w:val="00B4111D"/>
    <w:rsid w:val="00B55DA6"/>
    <w:rsid w:val="00B62271"/>
    <w:rsid w:val="00B67C67"/>
    <w:rsid w:val="00B71ADC"/>
    <w:rsid w:val="00B71DA0"/>
    <w:rsid w:val="00B73AAA"/>
    <w:rsid w:val="00B91028"/>
    <w:rsid w:val="00B97B48"/>
    <w:rsid w:val="00BD35E0"/>
    <w:rsid w:val="00C05A6C"/>
    <w:rsid w:val="00C117C1"/>
    <w:rsid w:val="00C52E87"/>
    <w:rsid w:val="00C530C6"/>
    <w:rsid w:val="00C53AF8"/>
    <w:rsid w:val="00C64CFA"/>
    <w:rsid w:val="00C94C15"/>
    <w:rsid w:val="00CA0393"/>
    <w:rsid w:val="00CA7847"/>
    <w:rsid w:val="00CB213C"/>
    <w:rsid w:val="00CB3230"/>
    <w:rsid w:val="00CB3F50"/>
    <w:rsid w:val="00CC0312"/>
    <w:rsid w:val="00CD1E29"/>
    <w:rsid w:val="00CE129A"/>
    <w:rsid w:val="00CF67A4"/>
    <w:rsid w:val="00D00046"/>
    <w:rsid w:val="00D11B66"/>
    <w:rsid w:val="00D156D6"/>
    <w:rsid w:val="00D16974"/>
    <w:rsid w:val="00D52A9B"/>
    <w:rsid w:val="00D75DCD"/>
    <w:rsid w:val="00D83B53"/>
    <w:rsid w:val="00D87257"/>
    <w:rsid w:val="00DA7759"/>
    <w:rsid w:val="00DB51A3"/>
    <w:rsid w:val="00DF06EA"/>
    <w:rsid w:val="00E01C78"/>
    <w:rsid w:val="00E075B6"/>
    <w:rsid w:val="00E22A5B"/>
    <w:rsid w:val="00E25085"/>
    <w:rsid w:val="00E25E59"/>
    <w:rsid w:val="00E27A4B"/>
    <w:rsid w:val="00E35D8B"/>
    <w:rsid w:val="00E42772"/>
    <w:rsid w:val="00E45ACA"/>
    <w:rsid w:val="00E538CB"/>
    <w:rsid w:val="00E54F1B"/>
    <w:rsid w:val="00E627EE"/>
    <w:rsid w:val="00E62A0A"/>
    <w:rsid w:val="00E66A77"/>
    <w:rsid w:val="00E7493D"/>
    <w:rsid w:val="00E75B22"/>
    <w:rsid w:val="00E76E07"/>
    <w:rsid w:val="00E84B21"/>
    <w:rsid w:val="00E859DC"/>
    <w:rsid w:val="00E873CC"/>
    <w:rsid w:val="00EA335A"/>
    <w:rsid w:val="00ED09D9"/>
    <w:rsid w:val="00EE2064"/>
    <w:rsid w:val="00EF71C4"/>
    <w:rsid w:val="00F064CC"/>
    <w:rsid w:val="00F17186"/>
    <w:rsid w:val="00F21A90"/>
    <w:rsid w:val="00F364B0"/>
    <w:rsid w:val="00F73840"/>
    <w:rsid w:val="00F8576A"/>
    <w:rsid w:val="00FD2765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7A6DFF"/>
  <w15:docId w15:val="{76C83C55-8BCC-4826-90C7-D45AE01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383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B55D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B55D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7C3FB4"/>
    <w:rPr>
      <w:rFonts w:ascii="Tahoma" w:hAnsi="Tahoma" w:cs="Tahoma"/>
      <w:sz w:val="16"/>
      <w:szCs w:val="16"/>
    </w:rPr>
  </w:style>
  <w:style w:type="paragraph" w:customStyle="1" w:styleId="pripombatolmin">
    <w:name w:val="pripomba_tolmin"/>
    <w:basedOn w:val="Navaden"/>
    <w:rsid w:val="00613837"/>
    <w:pPr>
      <w:numPr>
        <w:numId w:val="1"/>
      </w:numPr>
    </w:pPr>
    <w:rPr>
      <w:rFonts w:ascii="Arial" w:hAnsi="Arial" w:cs="Arial"/>
      <w:b/>
      <w:sz w:val="28"/>
      <w:szCs w:val="20"/>
    </w:rPr>
  </w:style>
  <w:style w:type="table" w:styleId="Tabelamrea">
    <w:name w:val="Table Grid"/>
    <w:basedOn w:val="Navadnatabela"/>
    <w:rsid w:val="00B24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714752"/>
    <w:rPr>
      <w:sz w:val="24"/>
      <w:szCs w:val="24"/>
    </w:rPr>
  </w:style>
  <w:style w:type="character" w:styleId="Krepko">
    <w:name w:val="Strong"/>
    <w:basedOn w:val="Privzetapisavaodstavka"/>
    <w:qFormat/>
    <w:rsid w:val="00592C40"/>
    <w:rPr>
      <w:b/>
      <w:bCs/>
    </w:rPr>
  </w:style>
  <w:style w:type="paragraph" w:styleId="Odstavekseznama">
    <w:name w:val="List Paragraph"/>
    <w:basedOn w:val="Navaden"/>
    <w:uiPriority w:val="34"/>
    <w:qFormat/>
    <w:rsid w:val="00AE65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3410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2934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93410"/>
    <w:rPr>
      <w:rFonts w:ascii="Consolas" w:eastAsiaTheme="minorHAnsi" w:hAnsi="Consolas" w:cstheme="minorBidi"/>
      <w:sz w:val="21"/>
      <w:szCs w:val="21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A7F5A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F2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OBRAZCI\Dopisni%20list%20Ob&#269;ina%20Sevnica%20BW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F001-898A-41EB-9C4F-C1A516C6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Občina Sevnica BW.dot</Template>
  <TotalTime>659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markosekd</dc:creator>
  <cp:keywords/>
  <dc:description/>
  <cp:lastModifiedBy>Dušan Markošek</cp:lastModifiedBy>
  <cp:revision>41</cp:revision>
  <cp:lastPrinted>2019-12-09T06:28:00Z</cp:lastPrinted>
  <dcterms:created xsi:type="dcterms:W3CDTF">2013-08-30T06:23:00Z</dcterms:created>
  <dcterms:modified xsi:type="dcterms:W3CDTF">2021-01-21T10:07:00Z</dcterms:modified>
</cp:coreProperties>
</file>