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5BFF" w14:textId="77777777" w:rsidR="0093498F" w:rsidRDefault="0093498F" w:rsidP="0093498F">
      <w:pPr>
        <w:jc w:val="center"/>
        <w:rPr>
          <w:b/>
          <w:bCs/>
        </w:rPr>
      </w:pPr>
    </w:p>
    <w:p w14:paraId="1C9F1703" w14:textId="77777777" w:rsidR="0093498F" w:rsidRPr="005744B2" w:rsidRDefault="0093498F" w:rsidP="0093498F">
      <w:pPr>
        <w:jc w:val="center"/>
        <w:rPr>
          <w:b/>
          <w:bCs/>
          <w:sz w:val="28"/>
          <w:szCs w:val="28"/>
        </w:rPr>
      </w:pPr>
      <w:r w:rsidRPr="005744B2">
        <w:rPr>
          <w:b/>
          <w:bCs/>
          <w:sz w:val="28"/>
          <w:szCs w:val="28"/>
        </w:rPr>
        <w:t>PONUDBA ZA NAKUP LESA NA PANJU</w:t>
      </w:r>
    </w:p>
    <w:p w14:paraId="1E428B9C" w14:textId="77777777" w:rsidR="0093498F" w:rsidRDefault="0093498F" w:rsidP="0093498F">
      <w:pPr>
        <w:jc w:val="center"/>
        <w:rPr>
          <w:b/>
          <w:bCs/>
        </w:rPr>
      </w:pPr>
    </w:p>
    <w:p w14:paraId="79F29804" w14:textId="77777777" w:rsidR="0093498F" w:rsidRDefault="0093498F" w:rsidP="0093498F">
      <w:pPr>
        <w:jc w:val="both"/>
        <w:rPr>
          <w:b/>
          <w:bCs/>
        </w:rPr>
      </w:pPr>
    </w:p>
    <w:p w14:paraId="6ABEC211" w14:textId="77777777" w:rsidR="0093498F" w:rsidRDefault="0093498F" w:rsidP="0093498F">
      <w:pPr>
        <w:jc w:val="both"/>
        <w:rPr>
          <w:b/>
          <w:bCs/>
        </w:rPr>
      </w:pPr>
      <w:r>
        <w:rPr>
          <w:b/>
          <w:bCs/>
        </w:rPr>
        <w:t>PONUDNIK</w:t>
      </w:r>
    </w:p>
    <w:p w14:paraId="332806AE" w14:textId="77777777" w:rsidR="0093498F" w:rsidRDefault="0093498F" w:rsidP="0093498F">
      <w:pPr>
        <w:jc w:val="both"/>
        <w:rPr>
          <w:b/>
          <w:bCs/>
        </w:rPr>
      </w:pPr>
    </w:p>
    <w:p w14:paraId="21950865" w14:textId="77777777" w:rsidR="0093498F" w:rsidRPr="000D667F" w:rsidRDefault="0093498F" w:rsidP="0093498F">
      <w:pPr>
        <w:jc w:val="both"/>
      </w:pPr>
      <w:r w:rsidRPr="000D667F">
        <w:t>Ime in priimek / naziv pravne osebe:</w:t>
      </w:r>
      <w:r>
        <w:t xml:space="preserve"> _____________________________________________</w:t>
      </w:r>
    </w:p>
    <w:p w14:paraId="6D6FD398" w14:textId="77777777" w:rsidR="0093498F" w:rsidRPr="000D667F" w:rsidRDefault="0093498F" w:rsidP="0093498F">
      <w:pPr>
        <w:jc w:val="both"/>
      </w:pPr>
    </w:p>
    <w:p w14:paraId="7615644E" w14:textId="77777777" w:rsidR="0093498F" w:rsidRDefault="0093498F" w:rsidP="0093498F">
      <w:pPr>
        <w:jc w:val="both"/>
      </w:pPr>
      <w:r w:rsidRPr="000D667F">
        <w:t>Stalno prebivališče / sedež:</w:t>
      </w:r>
      <w:r>
        <w:t xml:space="preserve"> ____________________________________________________</w:t>
      </w:r>
    </w:p>
    <w:p w14:paraId="2DB5E85E" w14:textId="77777777" w:rsidR="0093498F" w:rsidRDefault="0093498F" w:rsidP="0093498F">
      <w:pPr>
        <w:jc w:val="both"/>
      </w:pPr>
    </w:p>
    <w:p w14:paraId="36A02482" w14:textId="77777777" w:rsidR="0093498F" w:rsidRDefault="0093498F" w:rsidP="0093498F">
      <w:pPr>
        <w:jc w:val="both"/>
      </w:pPr>
      <w:r>
        <w:t>Zakoniti zastopnik pravne osebe: _______________________________________________</w:t>
      </w:r>
    </w:p>
    <w:p w14:paraId="38A55835" w14:textId="77777777" w:rsidR="0093498F" w:rsidRDefault="0093498F" w:rsidP="0093498F">
      <w:pPr>
        <w:jc w:val="both"/>
      </w:pPr>
    </w:p>
    <w:p w14:paraId="3A35BFF2" w14:textId="77777777" w:rsidR="0093498F" w:rsidRDefault="0093498F" w:rsidP="0093498F">
      <w:pPr>
        <w:jc w:val="both"/>
      </w:pPr>
      <w:r>
        <w:t>EMŠO / matična številka: ______________________________________________________</w:t>
      </w:r>
    </w:p>
    <w:p w14:paraId="3B1186D3" w14:textId="77777777" w:rsidR="0093498F" w:rsidRDefault="0093498F" w:rsidP="0093498F">
      <w:pPr>
        <w:jc w:val="both"/>
      </w:pPr>
    </w:p>
    <w:p w14:paraId="2A6E1350" w14:textId="77777777" w:rsidR="0093498F" w:rsidRDefault="0093498F" w:rsidP="0093498F">
      <w:pPr>
        <w:jc w:val="both"/>
      </w:pPr>
      <w:r>
        <w:t>Davčna številka / ID za DDV: ___________________________________________________</w:t>
      </w:r>
    </w:p>
    <w:p w14:paraId="5BE7A28D" w14:textId="77777777" w:rsidR="0093498F" w:rsidRDefault="0093498F" w:rsidP="0093498F">
      <w:pPr>
        <w:jc w:val="both"/>
      </w:pPr>
    </w:p>
    <w:p w14:paraId="6053E7CB" w14:textId="77777777" w:rsidR="0093498F" w:rsidRDefault="0093498F" w:rsidP="0093498F">
      <w:pPr>
        <w:jc w:val="both"/>
      </w:pPr>
      <w:r>
        <w:t>Kontaktna oseba: ____________________________________________________________</w:t>
      </w:r>
    </w:p>
    <w:p w14:paraId="0DF03828" w14:textId="77777777" w:rsidR="0093498F" w:rsidRDefault="0093498F" w:rsidP="0093498F">
      <w:pPr>
        <w:jc w:val="both"/>
      </w:pPr>
    </w:p>
    <w:p w14:paraId="53A70F1A" w14:textId="77777777" w:rsidR="0093498F" w:rsidRDefault="0093498F" w:rsidP="0093498F">
      <w:pPr>
        <w:jc w:val="both"/>
      </w:pPr>
      <w:r>
        <w:t>Elektronski naslov ponudnika / kontaktne osebe: ____________________________________</w:t>
      </w:r>
    </w:p>
    <w:p w14:paraId="4AFB379B" w14:textId="77777777" w:rsidR="0093498F" w:rsidRDefault="0093498F" w:rsidP="0093498F">
      <w:pPr>
        <w:jc w:val="both"/>
      </w:pPr>
    </w:p>
    <w:p w14:paraId="22910303" w14:textId="77777777" w:rsidR="0093498F" w:rsidRDefault="0093498F" w:rsidP="0093498F">
      <w:pPr>
        <w:jc w:val="both"/>
      </w:pPr>
      <w:r>
        <w:t>Telefonska številka ponudnika / kontaktne osebe: ___________________________________</w:t>
      </w:r>
    </w:p>
    <w:p w14:paraId="302D4B6E" w14:textId="77777777" w:rsidR="0093498F" w:rsidRDefault="0093498F" w:rsidP="0093498F">
      <w:pPr>
        <w:jc w:val="both"/>
      </w:pPr>
    </w:p>
    <w:p w14:paraId="54B37D6C" w14:textId="77777777" w:rsidR="0093498F" w:rsidRDefault="0093498F" w:rsidP="0093498F">
      <w:pPr>
        <w:jc w:val="both"/>
      </w:pPr>
    </w:p>
    <w:p w14:paraId="04DF7680" w14:textId="3C55B011" w:rsidR="0093498F" w:rsidRDefault="0093498F" w:rsidP="0093498F">
      <w:pPr>
        <w:pStyle w:val="Odstavekseznama"/>
        <w:numPr>
          <w:ilvl w:val="0"/>
          <w:numId w:val="1"/>
        </w:numPr>
        <w:jc w:val="both"/>
      </w:pPr>
      <w:r>
        <w:t>izjavljam, da sem registriran za opravljanje dejavnosti izvajanja del v gozdovih (sečnja in spravilo lesa) in prometa z lesom ter izpolnjujem vse predpisane pogoje za opravljanje navedenih dejavnosti in dajem ponudbo za nakup lesa na panju s parc. št. 622, k.o. 1367 Zabukovje</w:t>
      </w:r>
      <w:r w:rsidRPr="002775C2">
        <w:t xml:space="preserve">, </w:t>
      </w:r>
      <w:r>
        <w:t>skladno s pogoji Namere o sklenitvi neposredne pogodbe o razpolaganju s premičnim premoženjem Občine Sevnica, št. 3540-0003/2024</w:t>
      </w:r>
      <w:r w:rsidR="00CD66DF">
        <w:t>-10</w:t>
      </w:r>
      <w:r>
        <w:t xml:space="preserve"> z dne 29. 3. 2024, in sem navedeno premično premoženje pripravljen kupiti po ceni ______________ EUR brez DDV;</w:t>
      </w:r>
    </w:p>
    <w:p w14:paraId="0BD1ACF3" w14:textId="77777777" w:rsidR="0093498F" w:rsidRDefault="0093498F" w:rsidP="0093498F">
      <w:pPr>
        <w:jc w:val="both"/>
      </w:pPr>
    </w:p>
    <w:p w14:paraId="05E48C58" w14:textId="77777777" w:rsidR="0093498F" w:rsidRDefault="0093498F" w:rsidP="0093498F">
      <w:pPr>
        <w:pStyle w:val="Odstavekseznama"/>
        <w:numPr>
          <w:ilvl w:val="0"/>
          <w:numId w:val="1"/>
        </w:numPr>
        <w:jc w:val="both"/>
      </w:pPr>
      <w:r>
        <w:t>ponudba velja 60 dni.</w:t>
      </w:r>
    </w:p>
    <w:p w14:paraId="2BE8C9F0" w14:textId="77777777" w:rsidR="0093498F" w:rsidRDefault="0093498F" w:rsidP="0093498F">
      <w:pPr>
        <w:jc w:val="both"/>
      </w:pPr>
    </w:p>
    <w:p w14:paraId="1C97B7FC" w14:textId="77777777" w:rsidR="0093498F" w:rsidRDefault="0093498F" w:rsidP="0093498F">
      <w:pPr>
        <w:jc w:val="both"/>
      </w:pPr>
    </w:p>
    <w:p w14:paraId="0379F014" w14:textId="77777777" w:rsidR="0093498F" w:rsidRDefault="0093498F" w:rsidP="0093498F">
      <w:pPr>
        <w:jc w:val="both"/>
      </w:pPr>
    </w:p>
    <w:p w14:paraId="77FBE536" w14:textId="77777777" w:rsidR="0093498F" w:rsidRDefault="0093498F" w:rsidP="0093498F">
      <w:pPr>
        <w:jc w:val="both"/>
      </w:pPr>
    </w:p>
    <w:p w14:paraId="1595406E" w14:textId="77777777" w:rsidR="0093498F" w:rsidRDefault="0093498F" w:rsidP="0093498F">
      <w:pPr>
        <w:jc w:val="both"/>
      </w:pPr>
    </w:p>
    <w:p w14:paraId="19D58086" w14:textId="77777777" w:rsidR="0093498F" w:rsidRDefault="0093498F" w:rsidP="0093498F">
      <w:pPr>
        <w:ind w:left="5664" w:firstLine="708"/>
        <w:jc w:val="both"/>
      </w:pPr>
      <w:r>
        <w:t>Ponudnik:</w:t>
      </w:r>
    </w:p>
    <w:p w14:paraId="2EB04FE0" w14:textId="77777777" w:rsidR="0093498F" w:rsidRDefault="0093498F" w:rsidP="0093498F">
      <w:pPr>
        <w:jc w:val="both"/>
      </w:pPr>
    </w:p>
    <w:p w14:paraId="3CF50AE2" w14:textId="77777777" w:rsidR="0093498F" w:rsidRDefault="0093498F" w:rsidP="0093498F">
      <w:pPr>
        <w:ind w:left="5664" w:firstLine="708"/>
        <w:jc w:val="both"/>
      </w:pPr>
      <w:r>
        <w:t>______________________</w:t>
      </w:r>
    </w:p>
    <w:p w14:paraId="1FAF5705" w14:textId="77777777" w:rsidR="0093498F" w:rsidRDefault="0093498F" w:rsidP="009349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24AA2945" w14:textId="77777777" w:rsidR="0093498F" w:rsidRDefault="0093498F" w:rsidP="0093498F">
      <w:pPr>
        <w:jc w:val="both"/>
      </w:pPr>
    </w:p>
    <w:p w14:paraId="2EFDF65D" w14:textId="77777777" w:rsidR="0093498F" w:rsidRDefault="0093498F" w:rsidP="0093498F">
      <w:pPr>
        <w:jc w:val="both"/>
      </w:pPr>
    </w:p>
    <w:p w14:paraId="5FE10D66" w14:textId="77777777" w:rsidR="0093498F" w:rsidRDefault="0093498F" w:rsidP="0093498F">
      <w:pPr>
        <w:jc w:val="both"/>
      </w:pPr>
    </w:p>
    <w:p w14:paraId="57CBE40F" w14:textId="77777777" w:rsidR="0093498F" w:rsidRDefault="0093498F" w:rsidP="0093498F">
      <w:pPr>
        <w:jc w:val="both"/>
      </w:pPr>
    </w:p>
    <w:p w14:paraId="43F903C4" w14:textId="77777777" w:rsidR="0093498F" w:rsidRDefault="0093498F" w:rsidP="0093498F">
      <w:pPr>
        <w:jc w:val="both"/>
      </w:pPr>
    </w:p>
    <w:p w14:paraId="43125AC2" w14:textId="77777777" w:rsidR="0093498F" w:rsidRDefault="0093498F" w:rsidP="0093498F">
      <w:pPr>
        <w:jc w:val="both"/>
      </w:pPr>
      <w:r>
        <w:t xml:space="preserve"> </w:t>
      </w:r>
    </w:p>
    <w:p w14:paraId="3230952D" w14:textId="77777777" w:rsidR="0093498F" w:rsidRPr="000D667F" w:rsidRDefault="0093498F" w:rsidP="0093498F">
      <w:pPr>
        <w:jc w:val="both"/>
      </w:pPr>
      <w:r>
        <w:t>V / na __________________, dne ________________</w:t>
      </w:r>
    </w:p>
    <w:p w14:paraId="3005A790" w14:textId="77777777" w:rsidR="009D1271" w:rsidRPr="001D176D" w:rsidRDefault="009D1271" w:rsidP="001D176D"/>
    <w:sectPr w:rsidR="009D1271" w:rsidRPr="001D176D" w:rsidSect="006D1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87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FD2F" w14:textId="77777777" w:rsidR="006D1C3A" w:rsidRDefault="006D1C3A">
      <w:r>
        <w:separator/>
      </w:r>
    </w:p>
  </w:endnote>
  <w:endnote w:type="continuationSeparator" w:id="0">
    <w:p w14:paraId="7FF0F6FB" w14:textId="77777777" w:rsidR="006D1C3A" w:rsidRDefault="006D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cor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UnivrstyRoman BT">
    <w:panose1 w:val="04030405050702020802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79A5" w14:textId="77777777" w:rsidR="00D44391" w:rsidRDefault="00D443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7170" w14:textId="77777777" w:rsidR="00D44391" w:rsidRDefault="00D443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FF5D" w14:textId="77777777" w:rsidR="00D44391" w:rsidRDefault="00D443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C19E" w14:textId="77777777" w:rsidR="006D1C3A" w:rsidRDefault="006D1C3A">
      <w:r>
        <w:separator/>
      </w:r>
    </w:p>
  </w:footnote>
  <w:footnote w:type="continuationSeparator" w:id="0">
    <w:p w14:paraId="3CC76FDB" w14:textId="77777777" w:rsidR="006D1C3A" w:rsidRDefault="006D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D21D" w14:textId="77777777" w:rsidR="00D44391" w:rsidRDefault="00D443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F4DA" w14:textId="77777777" w:rsidR="00D44391" w:rsidRDefault="00D443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502D" w14:textId="77777777" w:rsidR="009D1271" w:rsidRPr="00D44391" w:rsidRDefault="00D44391" w:rsidP="00673877">
    <w:pPr>
      <w:pStyle w:val="Glava"/>
      <w:tabs>
        <w:tab w:val="right" w:pos="8280"/>
      </w:tabs>
      <w:rPr>
        <w:rFonts w:ascii="UnivrstyRoman BT" w:hAnsi="UnivrstyRoman BT"/>
      </w:rPr>
    </w:pPr>
    <w:r>
      <w:rPr>
        <w:rFonts w:ascii="Unicorn" w:hAnsi="Unicorn"/>
        <w:noProof/>
      </w:rPr>
      <w:drawing>
        <wp:anchor distT="0" distB="0" distL="114300" distR="114300" simplePos="0" relativeHeight="251657728" behindDoc="1" locked="1" layoutInCell="0" allowOverlap="0" wp14:anchorId="4D541018" wp14:editId="2CFA3F30">
          <wp:simplePos x="0" y="0"/>
          <wp:positionH relativeFrom="page">
            <wp:posOffset>6192520</wp:posOffset>
          </wp:positionH>
          <wp:positionV relativeFrom="page">
            <wp:posOffset>360045</wp:posOffset>
          </wp:positionV>
          <wp:extent cx="1004570" cy="1444625"/>
          <wp:effectExtent l="0" t="0" r="5080" b="3175"/>
          <wp:wrapNone/>
          <wp:docPr id="5" name="Slika 5" descr="se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v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9" t="3253" r="6375" b="3003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44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271">
      <w:rPr>
        <w:rFonts w:ascii="Unicorn" w:hAnsi="Unicorn"/>
      </w:rPr>
      <w:tab/>
    </w:r>
    <w:r w:rsidR="009D1271" w:rsidRPr="00D44391">
      <w:rPr>
        <w:rFonts w:ascii="UnivrstyRoman BT" w:hAnsi="UnivrstyRoman BT"/>
      </w:rPr>
      <w:tab/>
      <w:t xml:space="preserve">Občina Sevnica, Glavni trg </w:t>
    </w:r>
    <w:smartTag w:uri="urn:schemas-microsoft-com:office:smarttags" w:element="metricconverter">
      <w:smartTagPr>
        <w:attr w:name="ProductID" w:val="19 a"/>
      </w:smartTagPr>
      <w:r w:rsidR="009D1271" w:rsidRPr="00D44391">
        <w:rPr>
          <w:rFonts w:ascii="UnivrstyRoman BT" w:hAnsi="UnivrstyRoman BT"/>
        </w:rPr>
        <w:t>19 a</w:t>
      </w:r>
    </w:smartTag>
    <w:r w:rsidR="009D1271" w:rsidRPr="00D44391">
      <w:rPr>
        <w:rFonts w:ascii="UnivrstyRoman BT" w:hAnsi="UnivrstyRoman BT"/>
      </w:rPr>
      <w:t>, 8290 Sevnica</w:t>
    </w:r>
  </w:p>
  <w:p w14:paraId="348471DD" w14:textId="77777777" w:rsidR="009D1271" w:rsidRPr="00D44391" w:rsidRDefault="009D1271" w:rsidP="00673877">
    <w:pPr>
      <w:pStyle w:val="Glava"/>
      <w:tabs>
        <w:tab w:val="right" w:pos="8280"/>
      </w:tabs>
      <w:rPr>
        <w:rFonts w:ascii="UnivrstyRoman BT" w:hAnsi="UnivrstyRoman BT"/>
      </w:rPr>
    </w:pPr>
    <w:r w:rsidRPr="00D44391">
      <w:rPr>
        <w:rFonts w:ascii="UnivrstyRoman BT" w:hAnsi="UnivrstyRoman BT"/>
      </w:rPr>
      <w:tab/>
    </w:r>
    <w:r w:rsidRPr="00D44391">
      <w:rPr>
        <w:rFonts w:ascii="UnivrstyRoman BT" w:hAnsi="UnivrstyRoman BT"/>
      </w:rPr>
      <w:tab/>
      <w:t>Tel.: 07 81 61 200</w:t>
    </w:r>
  </w:p>
  <w:p w14:paraId="581108DF" w14:textId="77777777" w:rsidR="009D1271" w:rsidRPr="00D44391" w:rsidRDefault="009D1271" w:rsidP="00673877">
    <w:pPr>
      <w:pStyle w:val="Glava"/>
      <w:tabs>
        <w:tab w:val="right" w:pos="8280"/>
      </w:tabs>
      <w:rPr>
        <w:rFonts w:ascii="UnivrstyRoman BT" w:hAnsi="UnivrstyRoman BT"/>
        <w:sz w:val="20"/>
        <w:szCs w:val="20"/>
      </w:rPr>
    </w:pPr>
    <w:r w:rsidRPr="00D44391">
      <w:rPr>
        <w:rFonts w:ascii="UnivrstyRoman BT" w:hAnsi="UnivrstyRoman BT"/>
        <w:sz w:val="20"/>
        <w:szCs w:val="20"/>
      </w:rPr>
      <w:tab/>
    </w:r>
    <w:r w:rsidRPr="00D44391">
      <w:rPr>
        <w:rFonts w:ascii="UnivrstyRoman BT" w:hAnsi="UnivrstyRoman BT"/>
        <w:sz w:val="20"/>
        <w:szCs w:val="20"/>
      </w:rPr>
      <w:tab/>
    </w:r>
    <w:r w:rsidR="00D771B1">
      <w:rPr>
        <w:rFonts w:ascii="UnivrstyRoman BT" w:hAnsi="UnivrstyRoman BT"/>
        <w:sz w:val="20"/>
        <w:szCs w:val="20"/>
      </w:rPr>
      <w:t>uprava</w:t>
    </w:r>
    <w:r w:rsidRPr="00D44391">
      <w:rPr>
        <w:rFonts w:ascii="UnivrstyRoman BT" w:hAnsi="UnivrstyRoman BT"/>
        <w:sz w:val="16"/>
        <w:szCs w:val="16"/>
      </w:rPr>
      <w:t>@</w:t>
    </w:r>
    <w:r w:rsidR="00D771B1">
      <w:rPr>
        <w:rFonts w:ascii="UnivrstyRoman BT" w:hAnsi="UnivrstyRoman BT"/>
        <w:sz w:val="20"/>
        <w:szCs w:val="20"/>
      </w:rPr>
      <w:t>obcina-sevnica.si</w:t>
    </w:r>
  </w:p>
  <w:p w14:paraId="208E27D5" w14:textId="77777777" w:rsidR="009D1271" w:rsidRPr="001D176D" w:rsidRDefault="009D1271" w:rsidP="00673877">
    <w:pPr>
      <w:pStyle w:val="Glava"/>
      <w:tabs>
        <w:tab w:val="right" w:pos="8280"/>
      </w:tabs>
      <w:rPr>
        <w:b/>
        <w:color w:val="000000"/>
        <w:sz w:val="20"/>
        <w:szCs w:val="20"/>
      </w:rPr>
    </w:pPr>
    <w:r w:rsidRPr="00D44391">
      <w:rPr>
        <w:rFonts w:ascii="UnivrstyRoman BT" w:hAnsi="UnivrstyRoman BT"/>
        <w:sz w:val="20"/>
        <w:szCs w:val="20"/>
      </w:rPr>
      <w:tab/>
    </w:r>
    <w:r w:rsidRPr="00D44391">
      <w:rPr>
        <w:rFonts w:ascii="UnivrstyRoman BT" w:hAnsi="UnivrstyRoman BT"/>
        <w:sz w:val="20"/>
        <w:szCs w:val="20"/>
      </w:rPr>
      <w:tab/>
      <w:t>www.obcina-sevnica.si</w:t>
    </w:r>
    <w:r w:rsidRPr="001D176D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371B"/>
    <w:multiLevelType w:val="hybridMultilevel"/>
    <w:tmpl w:val="95B25270"/>
    <w:lvl w:ilvl="0" w:tplc="A22E5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5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8F"/>
    <w:rsid w:val="00011370"/>
    <w:rsid w:val="00011AA8"/>
    <w:rsid w:val="0005147E"/>
    <w:rsid w:val="00062D9A"/>
    <w:rsid w:val="0008563E"/>
    <w:rsid w:val="000955F6"/>
    <w:rsid w:val="000B2C3B"/>
    <w:rsid w:val="000D0CEC"/>
    <w:rsid w:val="000D5738"/>
    <w:rsid w:val="000E619F"/>
    <w:rsid w:val="00112F00"/>
    <w:rsid w:val="00122042"/>
    <w:rsid w:val="001249DF"/>
    <w:rsid w:val="00131BFA"/>
    <w:rsid w:val="00170527"/>
    <w:rsid w:val="00191161"/>
    <w:rsid w:val="001A392E"/>
    <w:rsid w:val="001B6956"/>
    <w:rsid w:val="001D176D"/>
    <w:rsid w:val="00217709"/>
    <w:rsid w:val="00245A61"/>
    <w:rsid w:val="002665B2"/>
    <w:rsid w:val="00272384"/>
    <w:rsid w:val="00290C55"/>
    <w:rsid w:val="002B4B22"/>
    <w:rsid w:val="002E760D"/>
    <w:rsid w:val="00317B79"/>
    <w:rsid w:val="003233D8"/>
    <w:rsid w:val="00337438"/>
    <w:rsid w:val="003446E1"/>
    <w:rsid w:val="00353CCF"/>
    <w:rsid w:val="003660F6"/>
    <w:rsid w:val="00393A3B"/>
    <w:rsid w:val="003B123D"/>
    <w:rsid w:val="003B55DB"/>
    <w:rsid w:val="003C3676"/>
    <w:rsid w:val="003D3D82"/>
    <w:rsid w:val="003F2949"/>
    <w:rsid w:val="0040206B"/>
    <w:rsid w:val="00422BD9"/>
    <w:rsid w:val="00431CCB"/>
    <w:rsid w:val="00467464"/>
    <w:rsid w:val="00480EB4"/>
    <w:rsid w:val="00490010"/>
    <w:rsid w:val="00490E18"/>
    <w:rsid w:val="0049240F"/>
    <w:rsid w:val="00497DE1"/>
    <w:rsid w:val="004C0172"/>
    <w:rsid w:val="004D24A8"/>
    <w:rsid w:val="004F4471"/>
    <w:rsid w:val="005076B7"/>
    <w:rsid w:val="00541547"/>
    <w:rsid w:val="00564FFD"/>
    <w:rsid w:val="00573E96"/>
    <w:rsid w:val="00595EDD"/>
    <w:rsid w:val="005B4728"/>
    <w:rsid w:val="005D03DD"/>
    <w:rsid w:val="005D5A9E"/>
    <w:rsid w:val="0060224E"/>
    <w:rsid w:val="00632B03"/>
    <w:rsid w:val="00641FD7"/>
    <w:rsid w:val="00643186"/>
    <w:rsid w:val="0065063B"/>
    <w:rsid w:val="00654DBB"/>
    <w:rsid w:val="006644D9"/>
    <w:rsid w:val="00673877"/>
    <w:rsid w:val="00695810"/>
    <w:rsid w:val="00695FB8"/>
    <w:rsid w:val="006C073A"/>
    <w:rsid w:val="006C53CC"/>
    <w:rsid w:val="006D1A9D"/>
    <w:rsid w:val="006D1C3A"/>
    <w:rsid w:val="007117D9"/>
    <w:rsid w:val="007374CD"/>
    <w:rsid w:val="007410FE"/>
    <w:rsid w:val="00774CEC"/>
    <w:rsid w:val="00795FD4"/>
    <w:rsid w:val="007A226E"/>
    <w:rsid w:val="007A3F87"/>
    <w:rsid w:val="007C3FB4"/>
    <w:rsid w:val="007D1604"/>
    <w:rsid w:val="007D70C4"/>
    <w:rsid w:val="007E524D"/>
    <w:rsid w:val="0084003E"/>
    <w:rsid w:val="0088033D"/>
    <w:rsid w:val="00897EFE"/>
    <w:rsid w:val="008C31FB"/>
    <w:rsid w:val="008E31A9"/>
    <w:rsid w:val="008F0F49"/>
    <w:rsid w:val="008F4A18"/>
    <w:rsid w:val="00906735"/>
    <w:rsid w:val="00914624"/>
    <w:rsid w:val="009213E8"/>
    <w:rsid w:val="00933DD4"/>
    <w:rsid w:val="0093498F"/>
    <w:rsid w:val="00944F89"/>
    <w:rsid w:val="009740EC"/>
    <w:rsid w:val="009D1271"/>
    <w:rsid w:val="009D361F"/>
    <w:rsid w:val="009D7CBF"/>
    <w:rsid w:val="009E2F8F"/>
    <w:rsid w:val="009E6C98"/>
    <w:rsid w:val="009F0F86"/>
    <w:rsid w:val="00A005A4"/>
    <w:rsid w:val="00A17179"/>
    <w:rsid w:val="00A54743"/>
    <w:rsid w:val="00A552A8"/>
    <w:rsid w:val="00A82952"/>
    <w:rsid w:val="00A966FD"/>
    <w:rsid w:val="00AA7F89"/>
    <w:rsid w:val="00AB3822"/>
    <w:rsid w:val="00AD6049"/>
    <w:rsid w:val="00AE380A"/>
    <w:rsid w:val="00B23678"/>
    <w:rsid w:val="00B30997"/>
    <w:rsid w:val="00B37AE4"/>
    <w:rsid w:val="00B55DA6"/>
    <w:rsid w:val="00B67C67"/>
    <w:rsid w:val="00B71ADC"/>
    <w:rsid w:val="00B71DA0"/>
    <w:rsid w:val="00B73AAA"/>
    <w:rsid w:val="00B91028"/>
    <w:rsid w:val="00C05A6C"/>
    <w:rsid w:val="00C52E87"/>
    <w:rsid w:val="00C530C6"/>
    <w:rsid w:val="00C94C15"/>
    <w:rsid w:val="00CA7847"/>
    <w:rsid w:val="00CB3230"/>
    <w:rsid w:val="00CB3F50"/>
    <w:rsid w:val="00CC0312"/>
    <w:rsid w:val="00CD1E29"/>
    <w:rsid w:val="00CD66DF"/>
    <w:rsid w:val="00CE7FBE"/>
    <w:rsid w:val="00D44391"/>
    <w:rsid w:val="00D52A9B"/>
    <w:rsid w:val="00D75DCD"/>
    <w:rsid w:val="00D771B1"/>
    <w:rsid w:val="00D771B2"/>
    <w:rsid w:val="00D83B53"/>
    <w:rsid w:val="00D87257"/>
    <w:rsid w:val="00DB51A3"/>
    <w:rsid w:val="00DF06EA"/>
    <w:rsid w:val="00E01C78"/>
    <w:rsid w:val="00E075B6"/>
    <w:rsid w:val="00E22A5B"/>
    <w:rsid w:val="00E25085"/>
    <w:rsid w:val="00E27A4B"/>
    <w:rsid w:val="00E35D8B"/>
    <w:rsid w:val="00E42772"/>
    <w:rsid w:val="00E45ACA"/>
    <w:rsid w:val="00E538CB"/>
    <w:rsid w:val="00E66A77"/>
    <w:rsid w:val="00E7493D"/>
    <w:rsid w:val="00E76894"/>
    <w:rsid w:val="00E76E07"/>
    <w:rsid w:val="00EA1D72"/>
    <w:rsid w:val="00EA335A"/>
    <w:rsid w:val="00ED09D9"/>
    <w:rsid w:val="00EE2064"/>
    <w:rsid w:val="00F064CC"/>
    <w:rsid w:val="00F364B0"/>
    <w:rsid w:val="00F73840"/>
    <w:rsid w:val="00FC5783"/>
    <w:rsid w:val="00FD2765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C6C511"/>
  <w15:chartTrackingRefBased/>
  <w15:docId w15:val="{B5E48058-BB26-4AE7-B8E8-D784B55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3498F"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B55D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B55D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7C3FB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3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olsek\Desktop\Dopisni%20list%20Ob&#269;ina%20Sevnica%20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Občina Sevnica C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Andolšek</dc:creator>
  <cp:keywords/>
  <dc:description/>
  <cp:lastModifiedBy>Eva Andolšek</cp:lastModifiedBy>
  <cp:revision>2</cp:revision>
  <cp:lastPrinted>2011-07-07T07:39:00Z</cp:lastPrinted>
  <dcterms:created xsi:type="dcterms:W3CDTF">2024-03-29T10:56:00Z</dcterms:created>
  <dcterms:modified xsi:type="dcterms:W3CDTF">2024-03-29T11:09:00Z</dcterms:modified>
</cp:coreProperties>
</file>